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A" w:rsidRDefault="002A1D1A" w:rsidP="00733C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 молодым семьям-участникам подпрограммы «Обеспечение жильем</w:t>
      </w:r>
    </w:p>
    <w:p w:rsidR="002A1D1A" w:rsidRDefault="002A1D1A" w:rsidP="00733C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молодых семей» федеральной целевой программы «Жилище»</w:t>
      </w:r>
    </w:p>
    <w:p w:rsidR="002A1D1A" w:rsidRDefault="002A1D1A" w:rsidP="00733C4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2015-2020 годы</w:t>
      </w:r>
    </w:p>
    <w:p w:rsidR="002A1D1A" w:rsidRDefault="002A1D1A" w:rsidP="00733C43">
      <w:pPr>
        <w:spacing w:line="240" w:lineRule="auto"/>
        <w:jc w:val="center"/>
      </w:pPr>
    </w:p>
    <w:p w:rsidR="002A1D1A" w:rsidRDefault="002A1D1A" w:rsidP="00CF4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C43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r w:rsidRPr="00733C43">
        <w:rPr>
          <w:rFonts w:ascii="Times New Roman" w:hAnsi="Times New Roman" w:cs="Times New Roman"/>
          <w:color w:val="000000"/>
          <w:sz w:val="24"/>
          <w:szCs w:val="24"/>
        </w:rPr>
        <w:t>подпрограммы «Обеспечение 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C43">
        <w:rPr>
          <w:rFonts w:ascii="Times New Roman" w:hAnsi="Times New Roman" w:cs="Times New Roman"/>
          <w:color w:val="000000"/>
          <w:sz w:val="24"/>
          <w:szCs w:val="24"/>
        </w:rPr>
        <w:t>молодых семей» федеральной целевой программы «Жилище»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43">
        <w:rPr>
          <w:rFonts w:ascii="Times New Roman" w:hAnsi="Times New Roman" w:cs="Times New Roman"/>
          <w:color w:val="000000"/>
          <w:sz w:val="24"/>
          <w:szCs w:val="24"/>
        </w:rPr>
        <w:t>на 2015-2020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1D1A" w:rsidRDefault="002A1D1A" w:rsidP="00733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1A" w:rsidRPr="00C5449D" w:rsidRDefault="002A1D1A" w:rsidP="00CF4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5449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обращаем ваше внимание на следующее</w:t>
      </w:r>
      <w:r w:rsidRPr="00C5449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:</w:t>
      </w:r>
    </w:p>
    <w:p w:rsidR="002A1D1A" w:rsidRDefault="002A1D1A" w:rsidP="00CF4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1A" w:rsidRDefault="002A1D1A" w:rsidP="00266F0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 того как вы стали участником программы, произошли изменения </w:t>
      </w:r>
    </w:p>
    <w:p w:rsidR="002A1D1A" w:rsidRDefault="002A1D1A" w:rsidP="00C43156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переезд (сообщить новый адрес фактического проживания);</w:t>
      </w:r>
    </w:p>
    <w:p w:rsidR="002A1D1A" w:rsidRDefault="002A1D1A" w:rsidP="00C43156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рождение ребенка (предоставить заверенную копию свидетельства о рождении), т.к.</w:t>
      </w:r>
    </w:p>
    <w:p w:rsidR="002A1D1A" w:rsidRPr="00266F0D" w:rsidRDefault="002A1D1A" w:rsidP="00C43156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6F0D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 на получение социальной выплаты, имеют молодые семь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2A1D1A" w:rsidRPr="00266F0D" w:rsidRDefault="002A1D1A" w:rsidP="00C43156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F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воспитывающих 3х и более детей</w:t>
      </w:r>
      <w:r w:rsidRPr="00266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A1D1A" w:rsidRPr="00266F0D" w:rsidRDefault="002A1D1A" w:rsidP="00266F0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расторжение брака (предоставить заверенную копию свидетельства о расторжении брака) и </w:t>
      </w:r>
      <w:r w:rsidRPr="00266F0D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D1A" w:rsidRPr="00266F0D" w:rsidRDefault="002A1D1A" w:rsidP="00266F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1A" w:rsidRDefault="002A1D1A" w:rsidP="00266F0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молодая семья предварительно заявила о намерении использовать социальную выплату на вторичном рынке или на строительство и т.д., а затем поменяла решение, необходимо довести до сведения об изменении решения об использовании социальной выплаты т.к. </w:t>
      </w:r>
    </w:p>
    <w:p w:rsidR="002A1D1A" w:rsidRDefault="002A1D1A" w:rsidP="00C5449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49D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жилья на первичном рынке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значительно выше </w:t>
      </w:r>
      <w:r w:rsidRPr="00C5449D">
        <w:rPr>
          <w:rFonts w:ascii="Times New Roman" w:hAnsi="Times New Roman" w:cs="Times New Roman"/>
          <w:b/>
          <w:bCs/>
          <w:sz w:val="24"/>
          <w:szCs w:val="24"/>
        </w:rPr>
        <w:t>стоимост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449D">
        <w:rPr>
          <w:rFonts w:ascii="Times New Roman" w:hAnsi="Times New Roman" w:cs="Times New Roman"/>
          <w:b/>
          <w:bCs/>
          <w:sz w:val="24"/>
          <w:szCs w:val="24"/>
        </w:rPr>
        <w:t xml:space="preserve"> жилья на вторичном рынке, а значит,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9D">
        <w:rPr>
          <w:rFonts w:ascii="Times New Roman" w:hAnsi="Times New Roman" w:cs="Times New Roman"/>
          <w:b/>
          <w:bCs/>
          <w:sz w:val="24"/>
          <w:szCs w:val="24"/>
        </w:rPr>
        <w:t>размер социальной выплаты</w:t>
      </w:r>
      <w:r w:rsidRPr="00C5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будет на первичном рынке будет больше чем на вторичном (п</w:t>
      </w:r>
      <w:r w:rsidRPr="00C5449D">
        <w:rPr>
          <w:rFonts w:ascii="Times New Roman" w:hAnsi="Times New Roman" w:cs="Times New Roman"/>
          <w:b/>
          <w:bCs/>
          <w:sz w:val="24"/>
          <w:szCs w:val="24"/>
        </w:rPr>
        <w:t>о условиям Программы, жилье на первичном рынке  считается жилое помещение, введенное в эксплуатацию менее чем за пять лет до приобретения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44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A1D1A" w:rsidRDefault="002A1D1A" w:rsidP="00C5449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1D1A" w:rsidRDefault="002A1D1A" w:rsidP="00C5449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D">
        <w:rPr>
          <w:rFonts w:ascii="Times New Roman" w:hAnsi="Times New Roman" w:cs="Times New Roman"/>
          <w:sz w:val="24"/>
          <w:szCs w:val="24"/>
        </w:rPr>
        <w:t xml:space="preserve">Если молодая семья решила </w:t>
      </w:r>
      <w:r>
        <w:rPr>
          <w:rFonts w:ascii="Times New Roman" w:hAnsi="Times New Roman" w:cs="Times New Roman"/>
          <w:sz w:val="24"/>
          <w:szCs w:val="24"/>
        </w:rPr>
        <w:t>взять ипотечный кредит для приобретения жилья, необходимо повторно подтвердить статус нуждающейся в улучшении жилищных условий.</w:t>
      </w:r>
    </w:p>
    <w:p w:rsidR="002A1D1A" w:rsidRPr="00C5449D" w:rsidRDefault="002A1D1A" w:rsidP="00426E1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D1A" w:rsidRPr="00266F0D" w:rsidRDefault="002A1D1A" w:rsidP="00C5449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Обо всех изменениях </w:t>
      </w:r>
      <w:r w:rsidRPr="00314274">
        <w:rPr>
          <w:rFonts w:ascii="Times New Roman" w:hAnsi="Times New Roman" w:cs="Times New Roman"/>
          <w:color w:val="C00000"/>
          <w:sz w:val="24"/>
          <w:szCs w:val="24"/>
        </w:rPr>
        <w:t>необходимо в письменной форме с приложением копий документов сообщ</w:t>
      </w: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314274">
        <w:rPr>
          <w:rFonts w:ascii="Times New Roman" w:hAnsi="Times New Roman" w:cs="Times New Roman"/>
          <w:color w:val="C00000"/>
          <w:sz w:val="24"/>
          <w:szCs w:val="24"/>
        </w:rPr>
        <w:t xml:space="preserve">ть специалисту, ответственному за реализацию программы в органе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местного 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24"/>
          <w:szCs w:val="24"/>
        </w:rPr>
        <w:t>самоуправления!</w:t>
      </w:r>
      <w:r w:rsidRPr="00266F0D">
        <w:t xml:space="preserve"> </w:t>
      </w:r>
    </w:p>
    <w:sectPr w:rsidR="002A1D1A" w:rsidRPr="00266F0D" w:rsidSect="00EA561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81D"/>
    <w:multiLevelType w:val="hybridMultilevel"/>
    <w:tmpl w:val="4C4A223C"/>
    <w:lvl w:ilvl="0" w:tplc="94E232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43"/>
    <w:rsid w:val="00063A24"/>
    <w:rsid w:val="00266F0D"/>
    <w:rsid w:val="002A1D1A"/>
    <w:rsid w:val="00314274"/>
    <w:rsid w:val="003A7D77"/>
    <w:rsid w:val="00426E1C"/>
    <w:rsid w:val="00472C83"/>
    <w:rsid w:val="005B369B"/>
    <w:rsid w:val="005C4388"/>
    <w:rsid w:val="005D1603"/>
    <w:rsid w:val="006F0019"/>
    <w:rsid w:val="00733C43"/>
    <w:rsid w:val="008476D7"/>
    <w:rsid w:val="008A322B"/>
    <w:rsid w:val="008E24FB"/>
    <w:rsid w:val="009B403E"/>
    <w:rsid w:val="00B554FC"/>
    <w:rsid w:val="00C43156"/>
    <w:rsid w:val="00C5449D"/>
    <w:rsid w:val="00CF4B1A"/>
    <w:rsid w:val="00EA5615"/>
    <w:rsid w:val="00F05D36"/>
    <w:rsid w:val="00F2477F"/>
    <w:rsid w:val="00FB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C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1</Pages>
  <Words>247</Words>
  <Characters>1408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Sharov</cp:lastModifiedBy>
  <cp:revision>7</cp:revision>
  <dcterms:created xsi:type="dcterms:W3CDTF">2017-01-12T19:39:00Z</dcterms:created>
  <dcterms:modified xsi:type="dcterms:W3CDTF">2017-01-18T06:48:00Z</dcterms:modified>
</cp:coreProperties>
</file>